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7B342" w14:textId="5A5DED7A" w:rsidR="00CE0A4C" w:rsidRPr="001D0D1E" w:rsidRDefault="009D0595" w:rsidP="00017079">
      <w:pPr>
        <w:pStyle w:val="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Jevin Redman</w:t>
      </w:r>
    </w:p>
    <w:p w14:paraId="3606056E" w14:textId="114103D7" w:rsidR="00A1158D" w:rsidRPr="007F42B4" w:rsidRDefault="00CE4770" w:rsidP="007F42B4">
      <w:pPr>
        <w:jc w:val="center"/>
        <w:rPr>
          <w:rFonts w:ascii="Times New Roman" w:hAnsi="Times New Roman" w:cs="Times New Roman"/>
          <w:sz w:val="22"/>
          <w:szCs w:val="22"/>
        </w:rPr>
        <w:sectPr w:rsidR="00A1158D" w:rsidRPr="007F42B4" w:rsidSect="00333BB5">
          <w:footerReference w:type="default" r:id="rId9"/>
          <w:headerReference w:type="first" r:id="rId10"/>
          <w:type w:val="continuous"/>
          <w:pgSz w:w="12240" w:h="15840"/>
          <w:pgMar w:top="1296" w:right="1440" w:bottom="1440" w:left="1440" w:header="720" w:footer="720" w:gutter="0"/>
          <w:pgNumType w:start="1"/>
          <w:cols w:space="720"/>
          <w:titlePg/>
          <w:docGrid w:linePitch="360"/>
        </w:sectPr>
      </w:pPr>
      <w:sdt>
        <w:sdtPr>
          <w:rPr>
            <w:rFonts w:ascii="Times New Roman" w:hAnsi="Times New Roman" w:cs="Times New Roman"/>
            <w:sz w:val="22"/>
            <w:szCs w:val="22"/>
          </w:rPr>
          <w:alias w:val="Address"/>
          <w:tag w:val=""/>
          <w:id w:val="-593780209"/>
          <w:placeholder>
            <w:docPart w:val="CA94D8D5BFE841798656BE09DD0A4E85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EC3CA9">
            <w:rPr>
              <w:rFonts w:ascii="Times New Roman" w:hAnsi="Times New Roman" w:cs="Times New Roman"/>
              <w:sz w:val="22"/>
              <w:szCs w:val="22"/>
            </w:rPr>
            <w:t>j</w:t>
          </w:r>
          <w:r w:rsidR="00DA65AB">
            <w:rPr>
              <w:rFonts w:ascii="Times New Roman" w:hAnsi="Times New Roman" w:cs="Times New Roman"/>
              <w:sz w:val="22"/>
              <w:szCs w:val="22"/>
            </w:rPr>
            <w:t>evinredman13@gmail.com</w:t>
          </w:r>
        </w:sdtContent>
      </w:sdt>
      <w:r w:rsidR="001D0D1E" w:rsidRPr="001D0D1E">
        <w:rPr>
          <w:rFonts w:ascii="Times New Roman" w:hAnsi="Times New Roman" w:cs="Times New Roman"/>
          <w:sz w:val="22"/>
          <w:szCs w:val="22"/>
        </w:rPr>
        <w:t> | </w:t>
      </w:r>
      <w:sdt>
        <w:sdtPr>
          <w:rPr>
            <w:rFonts w:ascii="Times New Roman" w:hAnsi="Times New Roman" w:cs="Times New Roman"/>
            <w:sz w:val="22"/>
            <w:szCs w:val="22"/>
          </w:rPr>
          <w:alias w:val="Telephone"/>
          <w:tag w:val=""/>
          <w:id w:val="-1416317146"/>
          <w:placeholder>
            <w:docPart w:val="E307A2E7C8CD427CA43D57C1D867A94B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A909CD">
            <w:rPr>
              <w:rFonts w:ascii="Times New Roman" w:hAnsi="Times New Roman" w:cs="Times New Roman"/>
              <w:sz w:val="22"/>
              <w:szCs w:val="22"/>
            </w:rPr>
            <w:t>(812) 746-6301</w:t>
          </w:r>
        </w:sdtContent>
      </w:sdt>
      <w:r w:rsidR="001D0D1E" w:rsidRPr="001D0D1E">
        <w:rPr>
          <w:rFonts w:ascii="Times New Roman" w:hAnsi="Times New Roman" w:cs="Times New Roman"/>
          <w:sz w:val="22"/>
          <w:szCs w:val="22"/>
        </w:rPr>
        <w:t> | </w:t>
      </w:r>
      <w:r w:rsidR="009B56E2">
        <w:rPr>
          <w:rFonts w:ascii="Times New Roman" w:hAnsi="Times New Roman" w:cs="Times New Roman"/>
          <w:sz w:val="22"/>
          <w:szCs w:val="22"/>
        </w:rPr>
        <w:t>www.jevinredman.com</w:t>
      </w:r>
    </w:p>
    <w:p w14:paraId="2CB18A1B" w14:textId="33E183CC" w:rsidR="00CE0A4C" w:rsidRPr="00DF0DB3" w:rsidRDefault="00861F72" w:rsidP="00F27619">
      <w:pPr>
        <w:pStyle w:val="Subsection"/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2"/>
          <w:szCs w:val="22"/>
        </w:rPr>
      </w:pPr>
      <w:r w:rsidRPr="00DF0DB3">
        <w:rPr>
          <w:rFonts w:ascii="Times New Roman" w:hAnsi="Times New Roman" w:cs="Times New Roman"/>
          <w:sz w:val="22"/>
          <w:szCs w:val="22"/>
        </w:rPr>
        <w:t>EXPERIENCE</w:t>
      </w:r>
      <w:r w:rsidR="007F42B4" w:rsidRPr="00DF0DB3">
        <w:rPr>
          <w:rFonts w:ascii="Times New Roman" w:hAnsi="Times New Roman" w:cs="Times New Roman"/>
          <w:sz w:val="22"/>
          <w:szCs w:val="22"/>
        </w:rPr>
        <w:t>:</w:t>
      </w:r>
    </w:p>
    <w:p w14:paraId="236FDFDA" w14:textId="000C4891" w:rsidR="00F27619" w:rsidRDefault="00F62A58" w:rsidP="00DF0DB3">
      <w:pPr>
        <w:spacing w:after="0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6F0D8474" wp14:editId="5CBD591E">
            <wp:simplePos x="0" y="0"/>
            <wp:positionH relativeFrom="leftMargin">
              <wp:posOffset>189230</wp:posOffset>
            </wp:positionH>
            <wp:positionV relativeFrom="paragraph">
              <wp:posOffset>209550</wp:posOffset>
            </wp:positionV>
            <wp:extent cx="609600" cy="609600"/>
            <wp:effectExtent l="0" t="0" r="0" b="0"/>
            <wp:wrapNone/>
            <wp:docPr id="7" name="Picture 7" descr="Image result for Fox Sports Radio Evans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ox Sports Radio Evansvil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EADEF" w14:textId="3F426DAB" w:rsidR="00695078" w:rsidRDefault="00695078" w:rsidP="00DF0DB3">
      <w:pPr>
        <w:spacing w:after="0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Fox Sports Radio Evansville                                                                                    </w:t>
      </w:r>
      <w:r w:rsidR="00F62A58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695078">
        <w:rPr>
          <w:rFonts w:ascii="Times New Roman" w:hAnsi="Times New Roman" w:cs="Times New Roman"/>
          <w:bCs/>
          <w:i/>
          <w:iCs/>
          <w:sz w:val="20"/>
        </w:rPr>
        <w:t>Apr. 2019 - Present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E9384C0" w14:textId="77777777" w:rsidR="00695078" w:rsidRPr="00695078" w:rsidRDefault="00695078" w:rsidP="00695078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Sports Director</w:t>
      </w:r>
    </w:p>
    <w:p w14:paraId="74A3DDC4" w14:textId="6F2817AE" w:rsidR="00695078" w:rsidRPr="00695078" w:rsidRDefault="00695078" w:rsidP="00695078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Record/Produce Morning and Afternoon Sportscasts </w:t>
      </w:r>
    </w:p>
    <w:p w14:paraId="6C06D6C1" w14:textId="422AFC2C" w:rsidR="00695078" w:rsidRPr="00695078" w:rsidRDefault="00695078" w:rsidP="00695078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Production/Sales </w:t>
      </w:r>
    </w:p>
    <w:p w14:paraId="0CE80398" w14:textId="6076BAC2" w:rsidR="00695078" w:rsidRPr="00695078" w:rsidRDefault="00695078" w:rsidP="00695078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Coordinate Broadcast Schedule with Traffic</w:t>
      </w:r>
      <w:r w:rsidR="00232FD3" w:rsidRPr="006950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90007" w:rsidRPr="00695078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Hlk2611214"/>
    </w:p>
    <w:p w14:paraId="267CC3EC" w14:textId="45E79339" w:rsidR="00695078" w:rsidRDefault="00F62A58" w:rsidP="00DF0DB3">
      <w:pPr>
        <w:spacing w:after="0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6C52CF7" wp14:editId="51E32610">
            <wp:simplePos x="0" y="0"/>
            <wp:positionH relativeFrom="leftMargin">
              <wp:posOffset>191770</wp:posOffset>
            </wp:positionH>
            <wp:positionV relativeFrom="paragraph">
              <wp:posOffset>131445</wp:posOffset>
            </wp:positionV>
            <wp:extent cx="665480" cy="665480"/>
            <wp:effectExtent l="0" t="0" r="1270" b="1270"/>
            <wp:wrapNone/>
            <wp:docPr id="13" name="Picture 13" descr="Image result for Learfield Spor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arfield Sports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E2B7B" w14:textId="5622F5BF" w:rsidR="00E908A9" w:rsidRDefault="00D760BF" w:rsidP="00DF0DB3">
      <w:pPr>
        <w:spacing w:after="0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Learfield Sports (University of Evansville)</w:t>
      </w:r>
      <w:r w:rsidR="00DA65AB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</w:t>
      </w:r>
      <w:r w:rsidR="00EC3CA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A65AB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F62A58">
        <w:rPr>
          <w:rFonts w:ascii="Times New Roman" w:hAnsi="Times New Roman" w:cs="Times New Roman"/>
          <w:b/>
          <w:sz w:val="22"/>
          <w:szCs w:val="22"/>
        </w:rPr>
        <w:t xml:space="preserve">  </w:t>
      </w:r>
      <w:r>
        <w:rPr>
          <w:rFonts w:ascii="Times New Roman" w:hAnsi="Times New Roman" w:cs="Times New Roman"/>
          <w:i/>
          <w:sz w:val="20"/>
        </w:rPr>
        <w:t>Oct</w:t>
      </w:r>
      <w:r w:rsidR="00DA65AB" w:rsidRPr="00DA65AB">
        <w:rPr>
          <w:rFonts w:ascii="Times New Roman" w:hAnsi="Times New Roman" w:cs="Times New Roman"/>
          <w:i/>
          <w:sz w:val="20"/>
        </w:rPr>
        <w:t>. 201</w:t>
      </w:r>
      <w:r>
        <w:rPr>
          <w:rFonts w:ascii="Times New Roman" w:hAnsi="Times New Roman" w:cs="Times New Roman"/>
          <w:i/>
          <w:sz w:val="20"/>
        </w:rPr>
        <w:t>8</w:t>
      </w:r>
      <w:r w:rsidR="00DA65AB" w:rsidRPr="00DA65AB">
        <w:rPr>
          <w:rFonts w:ascii="Times New Roman" w:hAnsi="Times New Roman" w:cs="Times New Roman"/>
          <w:i/>
          <w:sz w:val="20"/>
        </w:rPr>
        <w:t xml:space="preserve"> - Present</w:t>
      </w:r>
    </w:p>
    <w:p w14:paraId="5E2F9F09" w14:textId="5BE5A368" w:rsidR="00D760BF" w:rsidRDefault="00D760BF" w:rsidP="00E908A9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Radio Play-by-Play Broadcaster Evansville Men’s Basketball</w:t>
      </w:r>
    </w:p>
    <w:p w14:paraId="48F3F1F0" w14:textId="685DFB2E" w:rsidR="00D760BF" w:rsidRDefault="00D760BF" w:rsidP="00E908A9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Radio Play-by-Play Broadcaster Evansville Baseball </w:t>
      </w:r>
    </w:p>
    <w:p w14:paraId="4B74B0A5" w14:textId="2A2E1788" w:rsidR="00E908A9" w:rsidRDefault="00E908A9" w:rsidP="00E908A9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DA65AB">
        <w:rPr>
          <w:rFonts w:ascii="Times New Roman" w:hAnsi="Times New Roman" w:cs="Times New Roman"/>
          <w:sz w:val="22"/>
          <w:szCs w:val="22"/>
        </w:rPr>
        <w:t xml:space="preserve">Host </w:t>
      </w:r>
      <w:r w:rsidR="0049607E">
        <w:rPr>
          <w:rFonts w:ascii="Times New Roman" w:hAnsi="Times New Roman" w:cs="Times New Roman"/>
          <w:sz w:val="22"/>
          <w:szCs w:val="22"/>
        </w:rPr>
        <w:t>W</w:t>
      </w:r>
      <w:r w:rsidRPr="00DA65AB">
        <w:rPr>
          <w:rFonts w:ascii="Times New Roman" w:hAnsi="Times New Roman" w:cs="Times New Roman"/>
          <w:sz w:val="22"/>
          <w:szCs w:val="22"/>
        </w:rPr>
        <w:t xml:space="preserve">eekly </w:t>
      </w:r>
      <w:r w:rsidR="0049607E">
        <w:rPr>
          <w:rFonts w:ascii="Times New Roman" w:hAnsi="Times New Roman" w:cs="Times New Roman"/>
          <w:sz w:val="22"/>
          <w:szCs w:val="22"/>
        </w:rPr>
        <w:t>R</w:t>
      </w:r>
      <w:r w:rsidRPr="00DA65AB">
        <w:rPr>
          <w:rFonts w:ascii="Times New Roman" w:hAnsi="Times New Roman" w:cs="Times New Roman"/>
          <w:sz w:val="22"/>
          <w:szCs w:val="22"/>
        </w:rPr>
        <w:t xml:space="preserve">adio </w:t>
      </w:r>
      <w:r w:rsidR="0049607E">
        <w:rPr>
          <w:rFonts w:ascii="Times New Roman" w:hAnsi="Times New Roman" w:cs="Times New Roman"/>
          <w:sz w:val="22"/>
          <w:szCs w:val="22"/>
        </w:rPr>
        <w:t>C</w:t>
      </w:r>
      <w:r w:rsidRPr="00DA65AB">
        <w:rPr>
          <w:rFonts w:ascii="Times New Roman" w:hAnsi="Times New Roman" w:cs="Times New Roman"/>
          <w:sz w:val="22"/>
          <w:szCs w:val="22"/>
        </w:rPr>
        <w:t xml:space="preserve">oaches </w:t>
      </w:r>
      <w:r w:rsidR="0049607E">
        <w:rPr>
          <w:rFonts w:ascii="Times New Roman" w:hAnsi="Times New Roman" w:cs="Times New Roman"/>
          <w:sz w:val="22"/>
          <w:szCs w:val="22"/>
        </w:rPr>
        <w:t>S</w:t>
      </w:r>
      <w:r w:rsidRPr="00DA65AB">
        <w:rPr>
          <w:rFonts w:ascii="Times New Roman" w:hAnsi="Times New Roman" w:cs="Times New Roman"/>
          <w:sz w:val="22"/>
          <w:szCs w:val="22"/>
        </w:rPr>
        <w:t>hows</w:t>
      </w:r>
    </w:p>
    <w:p w14:paraId="378D3460" w14:textId="45497E45" w:rsidR="00206B2F" w:rsidRPr="00DA65AB" w:rsidRDefault="00082A0A" w:rsidP="00E908A9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6522BDE" wp14:editId="6544290F">
            <wp:simplePos x="0" y="0"/>
            <wp:positionH relativeFrom="leftMargin">
              <wp:posOffset>257175</wp:posOffset>
            </wp:positionH>
            <wp:positionV relativeFrom="paragraph">
              <wp:posOffset>140970</wp:posOffset>
            </wp:positionV>
            <wp:extent cx="585470" cy="483235"/>
            <wp:effectExtent l="0" t="0" r="5080" b="0"/>
            <wp:wrapNone/>
            <wp:docPr id="2" name="Picture 2" descr="Image result for 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E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B2F">
        <w:rPr>
          <w:rFonts w:ascii="Times New Roman" w:hAnsi="Times New Roman" w:cs="Times New Roman"/>
          <w:sz w:val="22"/>
          <w:szCs w:val="22"/>
        </w:rPr>
        <w:t>Emcee Summer Coaches Caravans and Events</w:t>
      </w:r>
    </w:p>
    <w:bookmarkEnd w:id="0"/>
    <w:p w14:paraId="1427437A" w14:textId="63D2383C" w:rsidR="00E908A9" w:rsidRDefault="00E908A9" w:rsidP="00E908A9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14:paraId="05E50A15" w14:textId="125A87B8" w:rsidR="00E908A9" w:rsidRDefault="00EC3CA9" w:rsidP="00EC3CA9">
      <w:pPr>
        <w:spacing w:after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E908A9">
        <w:rPr>
          <w:rFonts w:ascii="Times New Roman" w:hAnsi="Times New Roman" w:cs="Times New Roman"/>
          <w:b/>
          <w:sz w:val="22"/>
          <w:szCs w:val="22"/>
        </w:rPr>
        <w:t>ESPN 3 (University of Evansville)</w:t>
      </w:r>
      <w:r w:rsidR="00DA65AB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</w:t>
      </w:r>
      <w:r w:rsidR="00DA65AB" w:rsidRPr="00DA65AB">
        <w:rPr>
          <w:rFonts w:ascii="Times New Roman" w:hAnsi="Times New Roman" w:cs="Times New Roman"/>
          <w:i/>
          <w:sz w:val="20"/>
        </w:rPr>
        <w:t>Sept. 2017 - Present</w:t>
      </w:r>
    </w:p>
    <w:p w14:paraId="26EAC0C0" w14:textId="0036B82D" w:rsidR="00E908A9" w:rsidRPr="00DA65AB" w:rsidRDefault="00E908A9" w:rsidP="00E908A9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DA65AB">
        <w:rPr>
          <w:rFonts w:ascii="Times New Roman" w:hAnsi="Times New Roman" w:cs="Times New Roman"/>
          <w:sz w:val="22"/>
          <w:szCs w:val="22"/>
        </w:rPr>
        <w:t>TV Play-by-Play Broadcaster Basketball, Baseball, Softball</w:t>
      </w:r>
      <w:r w:rsidR="00220816">
        <w:rPr>
          <w:rFonts w:ascii="Times New Roman" w:hAnsi="Times New Roman" w:cs="Times New Roman"/>
          <w:sz w:val="22"/>
          <w:szCs w:val="22"/>
        </w:rPr>
        <w:t>, Volleyball</w:t>
      </w:r>
    </w:p>
    <w:p w14:paraId="4689F65F" w14:textId="6BF6F1AD" w:rsidR="00E908A9" w:rsidRDefault="00220816" w:rsidP="00E908A9">
      <w:pPr>
        <w:spacing w:after="0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67456" behindDoc="1" locked="0" layoutInCell="1" allowOverlap="1" wp14:anchorId="04065BBB" wp14:editId="50C600F0">
            <wp:simplePos x="0" y="0"/>
            <wp:positionH relativeFrom="leftMargin">
              <wp:posOffset>285750</wp:posOffset>
            </wp:positionH>
            <wp:positionV relativeFrom="paragraph">
              <wp:posOffset>170180</wp:posOffset>
            </wp:positionV>
            <wp:extent cx="589280" cy="476885"/>
            <wp:effectExtent l="0" t="0" r="1270" b="0"/>
            <wp:wrapNone/>
            <wp:docPr id="11" name="Picture 11" descr="Image result for IHS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IHSA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E8CBD" w14:textId="7ECC1F98" w:rsidR="00D760BF" w:rsidRPr="0096588B" w:rsidRDefault="00EC3CA9" w:rsidP="00E908A9">
      <w:pPr>
        <w:spacing w:after="0" w:line="240" w:lineRule="exac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E908A9" w:rsidRPr="00DF0DB3">
        <w:rPr>
          <w:rFonts w:ascii="Times New Roman" w:hAnsi="Times New Roman" w:cs="Times New Roman"/>
          <w:b/>
          <w:sz w:val="22"/>
          <w:szCs w:val="22"/>
        </w:rPr>
        <w:t>IHSAA</w:t>
      </w:r>
      <w:r w:rsidR="00E908A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</w:t>
      </w:r>
      <w:r w:rsidR="00DA65AB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E908A9">
        <w:rPr>
          <w:rFonts w:ascii="Times New Roman" w:hAnsi="Times New Roman" w:cs="Times New Roman"/>
          <w:i/>
          <w:sz w:val="20"/>
        </w:rPr>
        <w:t xml:space="preserve">Dec. 2012 </w:t>
      </w:r>
      <w:r>
        <w:rPr>
          <w:rFonts w:ascii="Times New Roman" w:hAnsi="Times New Roman" w:cs="Times New Roman"/>
          <w:i/>
          <w:sz w:val="20"/>
        </w:rPr>
        <w:t>–</w:t>
      </w:r>
      <w:r w:rsidR="00E908A9">
        <w:rPr>
          <w:rFonts w:ascii="Times New Roman" w:hAnsi="Times New Roman" w:cs="Times New Roman"/>
          <w:i/>
          <w:sz w:val="20"/>
        </w:rPr>
        <w:t xml:space="preserve"> Present</w:t>
      </w:r>
    </w:p>
    <w:p w14:paraId="75251673" w14:textId="2FA9DB88" w:rsidR="00D760BF" w:rsidRPr="00220816" w:rsidRDefault="00E908A9" w:rsidP="00D760BF">
      <w:pPr>
        <w:pStyle w:val="ListParagraph"/>
        <w:numPr>
          <w:ilvl w:val="0"/>
          <w:numId w:val="16"/>
        </w:numPr>
        <w:spacing w:after="0"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EC3CA9">
        <w:rPr>
          <w:rFonts w:ascii="Times New Roman" w:hAnsi="Times New Roman" w:cs="Times New Roman"/>
          <w:sz w:val="22"/>
          <w:szCs w:val="22"/>
        </w:rPr>
        <w:t xml:space="preserve">Licensed High School Basketball Official </w:t>
      </w:r>
      <w:r w:rsidR="0022081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4246B72" w14:textId="69131FFF" w:rsidR="00D760BF" w:rsidRDefault="00D760BF" w:rsidP="00D760BF">
      <w:pPr>
        <w:spacing w:after="0"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726B3C1C" w14:textId="1B20942B" w:rsidR="00D760BF" w:rsidRDefault="00F62A58" w:rsidP="00D760BF">
      <w:pPr>
        <w:spacing w:after="0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26502D0" wp14:editId="532E1B0D">
            <wp:simplePos x="0" y="0"/>
            <wp:positionH relativeFrom="leftMargin">
              <wp:align>right</wp:align>
            </wp:positionH>
            <wp:positionV relativeFrom="paragraph">
              <wp:posOffset>173355</wp:posOffset>
            </wp:positionV>
            <wp:extent cx="693842" cy="511808"/>
            <wp:effectExtent l="0" t="0" r="0" b="3175"/>
            <wp:wrapNone/>
            <wp:docPr id="12" name="Picture 12" descr="Image result for WKU 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KU IM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42" cy="51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0BF">
        <w:rPr>
          <w:rFonts w:ascii="Times New Roman" w:hAnsi="Times New Roman" w:cs="Times New Roman"/>
          <w:b/>
          <w:sz w:val="22"/>
          <w:szCs w:val="22"/>
        </w:rPr>
        <w:t xml:space="preserve">    IMG </w:t>
      </w:r>
      <w:r w:rsidR="00220816">
        <w:rPr>
          <w:rFonts w:ascii="Times New Roman" w:hAnsi="Times New Roman" w:cs="Times New Roman"/>
          <w:b/>
          <w:sz w:val="22"/>
          <w:szCs w:val="22"/>
        </w:rPr>
        <w:t>Sports Network</w:t>
      </w:r>
      <w:r w:rsidR="00D760BF">
        <w:rPr>
          <w:rFonts w:ascii="Times New Roman" w:hAnsi="Times New Roman" w:cs="Times New Roman"/>
          <w:b/>
          <w:sz w:val="22"/>
          <w:szCs w:val="22"/>
        </w:rPr>
        <w:t xml:space="preserve"> (Western Kentucky University)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760BF" w:rsidRPr="00DA65AB">
        <w:rPr>
          <w:rFonts w:ascii="Times New Roman" w:hAnsi="Times New Roman" w:cs="Times New Roman"/>
          <w:i/>
          <w:sz w:val="20"/>
        </w:rPr>
        <w:t xml:space="preserve">Sept. 2017 </w:t>
      </w:r>
      <w:r w:rsidR="00D760BF">
        <w:rPr>
          <w:rFonts w:ascii="Times New Roman" w:hAnsi="Times New Roman" w:cs="Times New Roman"/>
          <w:i/>
          <w:sz w:val="20"/>
        </w:rPr>
        <w:t>–</w:t>
      </w:r>
      <w:r w:rsidR="00D760BF" w:rsidRPr="00DA65AB">
        <w:rPr>
          <w:rFonts w:ascii="Times New Roman" w:hAnsi="Times New Roman" w:cs="Times New Roman"/>
          <w:i/>
          <w:sz w:val="20"/>
        </w:rPr>
        <w:t xml:space="preserve"> </w:t>
      </w:r>
      <w:r w:rsidR="00D760BF">
        <w:rPr>
          <w:rFonts w:ascii="Times New Roman" w:hAnsi="Times New Roman" w:cs="Times New Roman"/>
          <w:i/>
          <w:sz w:val="20"/>
        </w:rPr>
        <w:t>Oct. 2018</w:t>
      </w:r>
    </w:p>
    <w:p w14:paraId="16EDFFBA" w14:textId="55C3891B" w:rsidR="00D760BF" w:rsidRDefault="00D760BF" w:rsidP="00D760B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DA65AB">
        <w:rPr>
          <w:rFonts w:ascii="Times New Roman" w:hAnsi="Times New Roman" w:cs="Times New Roman"/>
          <w:sz w:val="22"/>
          <w:szCs w:val="22"/>
        </w:rPr>
        <w:t>Radio Play-by-Play Broadcaster Lady Toppers Basketball</w:t>
      </w:r>
    </w:p>
    <w:p w14:paraId="2C70EEE1" w14:textId="2E384C65" w:rsidR="00D760BF" w:rsidRPr="00DA65AB" w:rsidRDefault="00D760BF" w:rsidP="00D760B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Radio Play-by-Play Broadcaster (Fill-In) Hilltopper Football</w:t>
      </w:r>
    </w:p>
    <w:p w14:paraId="02052EA0" w14:textId="0D9AD99C" w:rsidR="00D760BF" w:rsidRPr="00D760BF" w:rsidRDefault="00D760BF" w:rsidP="00D760B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DA65AB">
        <w:rPr>
          <w:rFonts w:ascii="Times New Roman" w:hAnsi="Times New Roman" w:cs="Times New Roman"/>
          <w:sz w:val="22"/>
          <w:szCs w:val="22"/>
        </w:rPr>
        <w:t xml:space="preserve">Host </w:t>
      </w:r>
      <w:r w:rsidR="00F24EF2">
        <w:rPr>
          <w:rFonts w:ascii="Times New Roman" w:hAnsi="Times New Roman" w:cs="Times New Roman"/>
          <w:sz w:val="22"/>
          <w:szCs w:val="22"/>
        </w:rPr>
        <w:t>W</w:t>
      </w:r>
      <w:r w:rsidRPr="00DA65AB">
        <w:rPr>
          <w:rFonts w:ascii="Times New Roman" w:hAnsi="Times New Roman" w:cs="Times New Roman"/>
          <w:sz w:val="22"/>
          <w:szCs w:val="22"/>
        </w:rPr>
        <w:t xml:space="preserve">eekly </w:t>
      </w:r>
      <w:r w:rsidR="00FE7565">
        <w:rPr>
          <w:rFonts w:ascii="Times New Roman" w:hAnsi="Times New Roman" w:cs="Times New Roman"/>
          <w:sz w:val="22"/>
          <w:szCs w:val="22"/>
        </w:rPr>
        <w:t>R</w:t>
      </w:r>
      <w:r w:rsidRPr="00DA65AB">
        <w:rPr>
          <w:rFonts w:ascii="Times New Roman" w:hAnsi="Times New Roman" w:cs="Times New Roman"/>
          <w:sz w:val="22"/>
          <w:szCs w:val="22"/>
        </w:rPr>
        <w:t xml:space="preserve">adio </w:t>
      </w:r>
      <w:r w:rsidR="00FE7565">
        <w:rPr>
          <w:rFonts w:ascii="Times New Roman" w:hAnsi="Times New Roman" w:cs="Times New Roman"/>
          <w:sz w:val="22"/>
          <w:szCs w:val="22"/>
        </w:rPr>
        <w:t>C</w:t>
      </w:r>
      <w:r w:rsidRPr="00DA65AB">
        <w:rPr>
          <w:rFonts w:ascii="Times New Roman" w:hAnsi="Times New Roman" w:cs="Times New Roman"/>
          <w:sz w:val="22"/>
          <w:szCs w:val="22"/>
        </w:rPr>
        <w:t xml:space="preserve">oaches </w:t>
      </w:r>
      <w:r w:rsidR="00FE7565">
        <w:rPr>
          <w:rFonts w:ascii="Times New Roman" w:hAnsi="Times New Roman" w:cs="Times New Roman"/>
          <w:sz w:val="22"/>
          <w:szCs w:val="22"/>
        </w:rPr>
        <w:t>S</w:t>
      </w:r>
      <w:r w:rsidRPr="00DA65AB">
        <w:rPr>
          <w:rFonts w:ascii="Times New Roman" w:hAnsi="Times New Roman" w:cs="Times New Roman"/>
          <w:sz w:val="22"/>
          <w:szCs w:val="22"/>
        </w:rPr>
        <w:t>hows</w:t>
      </w:r>
    </w:p>
    <w:p w14:paraId="0EA2BBD3" w14:textId="6B20D6D3" w:rsidR="00E908A9" w:rsidRPr="00E908A9" w:rsidRDefault="00DA65AB" w:rsidP="00E908A9">
      <w:pPr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DF0DB3"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 wp14:anchorId="10B87C37" wp14:editId="26FA37F8">
            <wp:simplePos x="0" y="0"/>
            <wp:positionH relativeFrom="leftMargin">
              <wp:align>right</wp:align>
            </wp:positionH>
            <wp:positionV relativeFrom="paragraph">
              <wp:posOffset>168910</wp:posOffset>
            </wp:positionV>
            <wp:extent cx="680720" cy="654685"/>
            <wp:effectExtent l="0" t="0" r="0" b="0"/>
            <wp:wrapNone/>
            <wp:docPr id="1" name="Picture 1" descr="Image result for Louisville B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uisville Bat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8A9" w:rsidRPr="00E908A9">
        <w:rPr>
          <w:rFonts w:ascii="Times New Roman" w:hAnsi="Times New Roman" w:cs="Times New Roman"/>
          <w:b/>
          <w:sz w:val="22"/>
          <w:szCs w:val="22"/>
        </w:rPr>
        <w:tab/>
      </w:r>
    </w:p>
    <w:p w14:paraId="37A1A045" w14:textId="180C8FB8" w:rsidR="00DF0DB3" w:rsidRPr="00834DDA" w:rsidRDefault="007F42B4" w:rsidP="0089038F">
      <w:pPr>
        <w:spacing w:after="0"/>
        <w:ind w:firstLine="225"/>
        <w:contextualSpacing/>
        <w:rPr>
          <w:rFonts w:ascii="Times New Roman" w:hAnsi="Times New Roman" w:cs="Times New Roman"/>
          <w:sz w:val="22"/>
          <w:szCs w:val="22"/>
        </w:rPr>
      </w:pPr>
      <w:r w:rsidRPr="00DF0DB3">
        <w:rPr>
          <w:rFonts w:ascii="Times New Roman" w:hAnsi="Times New Roman" w:cs="Times New Roman"/>
          <w:b/>
          <w:sz w:val="22"/>
          <w:szCs w:val="22"/>
        </w:rPr>
        <w:t>Louisville Bats (Triple-A Cincinnati Reds)</w:t>
      </w:r>
      <w:r w:rsidR="00834DDA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</w:t>
      </w:r>
      <w:r w:rsidR="0096588B">
        <w:rPr>
          <w:rFonts w:ascii="Times New Roman" w:hAnsi="Times New Roman" w:cs="Times New Roman"/>
          <w:b/>
          <w:sz w:val="22"/>
          <w:szCs w:val="22"/>
        </w:rPr>
        <w:t xml:space="preserve">                 </w:t>
      </w:r>
      <w:r w:rsidR="00E908A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908A9">
        <w:rPr>
          <w:rFonts w:ascii="Times New Roman" w:hAnsi="Times New Roman" w:cs="Times New Roman"/>
          <w:i/>
          <w:sz w:val="20"/>
        </w:rPr>
        <w:t>Jan. 2017 – Sept. 2017</w:t>
      </w:r>
      <w:r w:rsidR="00834DDA">
        <w:rPr>
          <w:rFonts w:ascii="Times New Roman" w:hAnsi="Times New Roman" w:cs="Times New Roman"/>
          <w:sz w:val="22"/>
          <w:szCs w:val="22"/>
        </w:rPr>
        <w:t xml:space="preserve"> </w:t>
      </w:r>
      <w:r w:rsidR="00834DDA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</w:t>
      </w:r>
    </w:p>
    <w:p w14:paraId="6882EA9C" w14:textId="6276E5C3" w:rsidR="009D6C5A" w:rsidRPr="00DF0DB3" w:rsidRDefault="00017EE8" w:rsidP="00DF0DB3">
      <w:pPr>
        <w:pStyle w:val="ListParagraph"/>
        <w:numPr>
          <w:ilvl w:val="0"/>
          <w:numId w:val="15"/>
        </w:numPr>
        <w:spacing w:after="0"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DF0DB3">
        <w:rPr>
          <w:rFonts w:ascii="Times New Roman" w:hAnsi="Times New Roman" w:cs="Times New Roman"/>
          <w:sz w:val="22"/>
          <w:szCs w:val="22"/>
        </w:rPr>
        <w:t>Rad</w:t>
      </w:r>
      <w:r w:rsidR="009D6C5A" w:rsidRPr="00DF0DB3">
        <w:rPr>
          <w:rFonts w:ascii="Times New Roman" w:hAnsi="Times New Roman" w:cs="Times New Roman"/>
          <w:sz w:val="22"/>
          <w:szCs w:val="22"/>
        </w:rPr>
        <w:t xml:space="preserve">io Play-by-Play Broadcaster </w:t>
      </w:r>
    </w:p>
    <w:p w14:paraId="7D9920EC" w14:textId="7C24B045" w:rsidR="00017EE8" w:rsidRPr="00EC3CA9" w:rsidRDefault="00017EE8" w:rsidP="00DF0DB3">
      <w:pPr>
        <w:pStyle w:val="ListParagraph"/>
        <w:numPr>
          <w:ilvl w:val="0"/>
          <w:numId w:val="15"/>
        </w:numPr>
        <w:spacing w:after="0"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DF0DB3">
        <w:rPr>
          <w:rFonts w:ascii="Times New Roman" w:hAnsi="Times New Roman" w:cs="Times New Roman"/>
          <w:sz w:val="22"/>
          <w:szCs w:val="22"/>
        </w:rPr>
        <w:t>Media Relations Assistant</w:t>
      </w:r>
      <w:r w:rsidR="00E908A9">
        <w:rPr>
          <w:rFonts w:ascii="Times New Roman" w:hAnsi="Times New Roman" w:cs="Times New Roman"/>
          <w:sz w:val="22"/>
          <w:szCs w:val="22"/>
        </w:rPr>
        <w:t>/Intern</w:t>
      </w:r>
    </w:p>
    <w:p w14:paraId="6FAB9A3E" w14:textId="1BB6C93B" w:rsidR="00EC3CA9" w:rsidRPr="00DF0DB3" w:rsidRDefault="00EC3CA9" w:rsidP="00DF0DB3">
      <w:pPr>
        <w:pStyle w:val="ListParagraph"/>
        <w:numPr>
          <w:ilvl w:val="0"/>
          <w:numId w:val="15"/>
        </w:numPr>
        <w:spacing w:after="0" w:line="240" w:lineRule="exac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In-</w:t>
      </w:r>
      <w:r w:rsidR="00FE7565">
        <w:rPr>
          <w:rFonts w:ascii="Times New Roman" w:hAnsi="Times New Roman" w:cs="Times New Roman"/>
          <w:sz w:val="22"/>
          <w:szCs w:val="22"/>
        </w:rPr>
        <w:t>G</w:t>
      </w:r>
      <w:r>
        <w:rPr>
          <w:rFonts w:ascii="Times New Roman" w:hAnsi="Times New Roman" w:cs="Times New Roman"/>
          <w:sz w:val="22"/>
          <w:szCs w:val="22"/>
        </w:rPr>
        <w:t xml:space="preserve">ame </w:t>
      </w:r>
      <w:r w:rsidR="00FE7565">
        <w:rPr>
          <w:rFonts w:ascii="Times New Roman" w:hAnsi="Times New Roman" w:cs="Times New Roman"/>
          <w:sz w:val="22"/>
          <w:szCs w:val="22"/>
        </w:rPr>
        <w:t>S</w:t>
      </w:r>
      <w:r w:rsidR="00B84F21">
        <w:rPr>
          <w:rFonts w:ascii="Times New Roman" w:hAnsi="Times New Roman" w:cs="Times New Roman"/>
          <w:sz w:val="22"/>
          <w:szCs w:val="22"/>
        </w:rPr>
        <w:t xml:space="preserve">ocial </w:t>
      </w:r>
      <w:r w:rsidR="00FE7565">
        <w:rPr>
          <w:rFonts w:ascii="Times New Roman" w:hAnsi="Times New Roman" w:cs="Times New Roman"/>
          <w:sz w:val="22"/>
          <w:szCs w:val="22"/>
        </w:rPr>
        <w:t>M</w:t>
      </w:r>
      <w:r w:rsidR="00B84F21">
        <w:rPr>
          <w:rFonts w:ascii="Times New Roman" w:hAnsi="Times New Roman" w:cs="Times New Roman"/>
          <w:sz w:val="22"/>
          <w:szCs w:val="22"/>
        </w:rPr>
        <w:t xml:space="preserve">edia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DDBB54F" w14:textId="4E52935B" w:rsidR="00DF0DB3" w:rsidRPr="00220816" w:rsidRDefault="00F62A58" w:rsidP="00220816">
      <w:pPr>
        <w:spacing w:after="0" w:line="240" w:lineRule="exact"/>
        <w:rPr>
          <w:rFonts w:ascii="Times New Roman" w:hAnsi="Times New Roman" w:cs="Times New Roman"/>
          <w:sz w:val="22"/>
          <w:szCs w:val="22"/>
        </w:rPr>
      </w:pPr>
      <w:r w:rsidRPr="00DF0DB3"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2C5EF3D6" wp14:editId="4B95D1BD">
            <wp:simplePos x="0" y="0"/>
            <wp:positionH relativeFrom="column">
              <wp:posOffset>-672465</wp:posOffset>
            </wp:positionH>
            <wp:positionV relativeFrom="paragraph">
              <wp:posOffset>127635</wp:posOffset>
            </wp:positionV>
            <wp:extent cx="741680" cy="655320"/>
            <wp:effectExtent l="0" t="0" r="1270" b="0"/>
            <wp:wrapNone/>
            <wp:docPr id="3" name="Picture 3" descr="Image result for Evansville O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vansville Otter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72695" w14:textId="3942699D" w:rsidR="00DF0DB3" w:rsidRPr="0096588B" w:rsidRDefault="00F951EA" w:rsidP="00DF0DB3">
      <w:pPr>
        <w:spacing w:after="0" w:line="240" w:lineRule="exact"/>
        <w:ind w:firstLine="225"/>
        <w:rPr>
          <w:rFonts w:ascii="Times New Roman" w:hAnsi="Times New Roman" w:cs="Times New Roman"/>
          <w:i/>
          <w:sz w:val="20"/>
        </w:rPr>
      </w:pPr>
      <w:r w:rsidRPr="00DF0DB3">
        <w:rPr>
          <w:rFonts w:ascii="Times New Roman" w:hAnsi="Times New Roman" w:cs="Times New Roman"/>
          <w:sz w:val="22"/>
          <w:szCs w:val="22"/>
        </w:rPr>
        <w:t xml:space="preserve"> </w:t>
      </w:r>
      <w:r w:rsidR="009D6C5A" w:rsidRPr="00DF0DB3">
        <w:rPr>
          <w:rFonts w:ascii="Times New Roman" w:hAnsi="Times New Roman" w:cs="Times New Roman"/>
          <w:b/>
          <w:sz w:val="22"/>
          <w:szCs w:val="22"/>
        </w:rPr>
        <w:t xml:space="preserve">Evansville Otters </w:t>
      </w:r>
      <w:r w:rsidR="00834DDA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</w:t>
      </w:r>
      <w:r w:rsidR="0096588B">
        <w:rPr>
          <w:rFonts w:ascii="Times New Roman" w:hAnsi="Times New Roman" w:cs="Times New Roman"/>
          <w:b/>
          <w:sz w:val="22"/>
          <w:szCs w:val="22"/>
        </w:rPr>
        <w:t xml:space="preserve">                             </w:t>
      </w:r>
      <w:r w:rsidR="0096588B">
        <w:rPr>
          <w:rFonts w:ascii="Times New Roman" w:hAnsi="Times New Roman" w:cs="Times New Roman"/>
          <w:i/>
          <w:sz w:val="20"/>
        </w:rPr>
        <w:t>Mar. 2016 – Nov. 2016</w:t>
      </w:r>
    </w:p>
    <w:p w14:paraId="45A368BD" w14:textId="381DF0F4" w:rsidR="009D6C5A" w:rsidRPr="00DF0DB3" w:rsidRDefault="009D6C5A" w:rsidP="00DF0DB3">
      <w:pPr>
        <w:pStyle w:val="ListParagraph"/>
        <w:numPr>
          <w:ilvl w:val="0"/>
          <w:numId w:val="15"/>
        </w:numPr>
        <w:spacing w:after="0"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DF0DB3">
        <w:rPr>
          <w:rFonts w:ascii="Times New Roman" w:hAnsi="Times New Roman" w:cs="Times New Roman"/>
          <w:sz w:val="22"/>
          <w:szCs w:val="22"/>
        </w:rPr>
        <w:t>Director of Broadcasting and Radio Play-by-Play Announcer</w:t>
      </w:r>
    </w:p>
    <w:p w14:paraId="02DFD33C" w14:textId="49C364DD" w:rsidR="009D6C5A" w:rsidRPr="00DF0DB3" w:rsidRDefault="009D6C5A" w:rsidP="00DF0DB3">
      <w:pPr>
        <w:pStyle w:val="ListParagraph"/>
        <w:numPr>
          <w:ilvl w:val="0"/>
          <w:numId w:val="15"/>
        </w:numPr>
        <w:spacing w:after="0"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DF0DB3">
        <w:rPr>
          <w:rFonts w:ascii="Times New Roman" w:hAnsi="Times New Roman" w:cs="Times New Roman"/>
          <w:sz w:val="22"/>
          <w:szCs w:val="22"/>
        </w:rPr>
        <w:t xml:space="preserve">In </w:t>
      </w:r>
      <w:r w:rsidR="00FE7565">
        <w:rPr>
          <w:rFonts w:ascii="Times New Roman" w:hAnsi="Times New Roman" w:cs="Times New Roman"/>
          <w:sz w:val="22"/>
          <w:szCs w:val="22"/>
        </w:rPr>
        <w:t xml:space="preserve">Game Social Media </w:t>
      </w:r>
      <w:r w:rsidRPr="00DF0DB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6529B9F" w14:textId="0639112A" w:rsidR="00F951EA" w:rsidRPr="00220816" w:rsidRDefault="009D6C5A" w:rsidP="00220816">
      <w:pPr>
        <w:pStyle w:val="ListParagraph"/>
        <w:numPr>
          <w:ilvl w:val="0"/>
          <w:numId w:val="15"/>
        </w:numPr>
        <w:spacing w:after="0"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DF0DB3">
        <w:rPr>
          <w:rFonts w:ascii="Times New Roman" w:hAnsi="Times New Roman" w:cs="Times New Roman"/>
          <w:sz w:val="22"/>
          <w:szCs w:val="22"/>
        </w:rPr>
        <w:t xml:space="preserve">Travel Coordinator  </w:t>
      </w:r>
    </w:p>
    <w:p w14:paraId="765AD204" w14:textId="4C83C798" w:rsidR="00DF0DB3" w:rsidRPr="0089038F" w:rsidRDefault="0089038F" w:rsidP="0089038F">
      <w:pPr>
        <w:spacing w:after="0" w:line="240" w:lineRule="exact"/>
        <w:rPr>
          <w:rFonts w:ascii="Times New Roman" w:hAnsi="Times New Roman" w:cs="Times New Roman"/>
          <w:sz w:val="22"/>
          <w:szCs w:val="22"/>
        </w:rPr>
      </w:pPr>
      <w:r w:rsidRPr="00DF0DB3"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 wp14:anchorId="4065DD69" wp14:editId="328A1633">
            <wp:simplePos x="0" y="0"/>
            <wp:positionH relativeFrom="column">
              <wp:posOffset>-737870</wp:posOffset>
            </wp:positionH>
            <wp:positionV relativeFrom="paragraph">
              <wp:posOffset>159385</wp:posOffset>
            </wp:positionV>
            <wp:extent cx="807085" cy="521335"/>
            <wp:effectExtent l="0" t="0" r="0" b="0"/>
            <wp:wrapNone/>
            <wp:docPr id="8" name="Picture 8" descr="Image result for u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usi lo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55192" w14:textId="5EC30299" w:rsidR="00F951EA" w:rsidRPr="0096588B" w:rsidRDefault="00F951EA" w:rsidP="00DF0DB3">
      <w:pPr>
        <w:spacing w:after="0" w:line="240" w:lineRule="exact"/>
        <w:ind w:firstLine="225"/>
        <w:rPr>
          <w:rFonts w:ascii="Times New Roman" w:hAnsi="Times New Roman" w:cs="Times New Roman"/>
          <w:i/>
          <w:sz w:val="20"/>
        </w:rPr>
      </w:pPr>
      <w:r w:rsidRPr="00DF0DB3">
        <w:rPr>
          <w:rFonts w:ascii="Times New Roman" w:hAnsi="Times New Roman" w:cs="Times New Roman"/>
          <w:b/>
          <w:sz w:val="22"/>
          <w:szCs w:val="22"/>
        </w:rPr>
        <w:t>University of Southern Indiana</w:t>
      </w:r>
      <w:r w:rsidR="0096588B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</w:t>
      </w:r>
      <w:r w:rsidR="0096588B">
        <w:rPr>
          <w:rFonts w:ascii="Times New Roman" w:hAnsi="Times New Roman" w:cs="Times New Roman"/>
          <w:i/>
          <w:sz w:val="20"/>
        </w:rPr>
        <w:t>Aug. 2013 – Mar. 2017</w:t>
      </w:r>
    </w:p>
    <w:p w14:paraId="798FEE65" w14:textId="62EACB25" w:rsidR="00F951EA" w:rsidRPr="00DF0DB3" w:rsidRDefault="00F951EA" w:rsidP="00DF0DB3">
      <w:pPr>
        <w:pStyle w:val="ListParagraph"/>
        <w:numPr>
          <w:ilvl w:val="0"/>
          <w:numId w:val="15"/>
        </w:numPr>
        <w:spacing w:after="0" w:line="240" w:lineRule="exact"/>
        <w:rPr>
          <w:rFonts w:ascii="Times New Roman" w:hAnsi="Times New Roman" w:cs="Times New Roman"/>
          <w:sz w:val="22"/>
          <w:szCs w:val="22"/>
        </w:rPr>
      </w:pPr>
      <w:r w:rsidRPr="00DF0DB3">
        <w:rPr>
          <w:rFonts w:ascii="Times New Roman" w:hAnsi="Times New Roman" w:cs="Times New Roman"/>
          <w:sz w:val="22"/>
          <w:szCs w:val="22"/>
        </w:rPr>
        <w:t xml:space="preserve">Radio Play-by-Play for </w:t>
      </w:r>
      <w:r w:rsidR="008254F8" w:rsidRPr="00DF0DB3">
        <w:rPr>
          <w:rFonts w:ascii="Times New Roman" w:hAnsi="Times New Roman" w:cs="Times New Roman"/>
          <w:sz w:val="22"/>
          <w:szCs w:val="22"/>
        </w:rPr>
        <w:t>USI Women’s and Men’s Basketball</w:t>
      </w:r>
    </w:p>
    <w:p w14:paraId="25316753" w14:textId="7AA94617" w:rsidR="008254F8" w:rsidRPr="0089038F" w:rsidRDefault="008254F8" w:rsidP="0089038F">
      <w:pPr>
        <w:pStyle w:val="ListParagraph"/>
        <w:numPr>
          <w:ilvl w:val="0"/>
          <w:numId w:val="15"/>
        </w:numPr>
        <w:spacing w:after="0" w:line="240" w:lineRule="exact"/>
        <w:rPr>
          <w:rFonts w:ascii="Times New Roman" w:hAnsi="Times New Roman" w:cs="Times New Roman"/>
          <w:sz w:val="22"/>
          <w:szCs w:val="22"/>
        </w:rPr>
      </w:pPr>
      <w:r w:rsidRPr="00DF0DB3">
        <w:rPr>
          <w:rFonts w:ascii="Times New Roman" w:hAnsi="Times New Roman" w:cs="Times New Roman"/>
          <w:sz w:val="22"/>
          <w:szCs w:val="22"/>
        </w:rPr>
        <w:t>Radio Play-by-Play for USI Baseball</w:t>
      </w:r>
    </w:p>
    <w:p w14:paraId="008268BC" w14:textId="380BF2F5" w:rsidR="00802223" w:rsidRPr="00695078" w:rsidRDefault="00802223" w:rsidP="00695078">
      <w:pPr>
        <w:spacing w:after="0"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3D7475AC" w14:textId="77777777" w:rsidR="00FB0C3E" w:rsidRPr="00EC3CA9" w:rsidRDefault="00FB0C3E" w:rsidP="0089038F">
      <w:pPr>
        <w:pStyle w:val="ListParagraph"/>
        <w:spacing w:after="0" w:line="240" w:lineRule="exact"/>
        <w:ind w:left="585"/>
        <w:rPr>
          <w:rFonts w:ascii="Times New Roman" w:hAnsi="Times New Roman" w:cs="Times New Roman"/>
          <w:b/>
          <w:sz w:val="22"/>
          <w:szCs w:val="22"/>
        </w:rPr>
      </w:pPr>
    </w:p>
    <w:p w14:paraId="4A8563E0" w14:textId="5F725841" w:rsidR="00F27619" w:rsidRPr="00F27619" w:rsidRDefault="00DF0DB3" w:rsidP="00EC3CA9">
      <w:pPr>
        <w:pBdr>
          <w:bottom w:val="single" w:sz="4" w:space="1" w:color="auto"/>
        </w:pBdr>
        <w:spacing w:after="0"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DF7382">
        <w:rPr>
          <w:rFonts w:ascii="Times New Roman" w:hAnsi="Times New Roman" w:cs="Times New Roman"/>
          <w:b/>
          <w:sz w:val="22"/>
          <w:szCs w:val="22"/>
        </w:rPr>
        <w:t xml:space="preserve">AWARDS: </w:t>
      </w:r>
    </w:p>
    <w:p w14:paraId="55012641" w14:textId="40448765" w:rsidR="00931CA9" w:rsidRPr="00931CA9" w:rsidRDefault="00206B2F" w:rsidP="00DF0DB3">
      <w:pPr>
        <w:pStyle w:val="ListParagraph"/>
        <w:numPr>
          <w:ilvl w:val="0"/>
          <w:numId w:val="15"/>
        </w:numPr>
        <w:spacing w:after="0" w:line="240" w:lineRule="exac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Sportscasters Talent Agency of America Top 30 Under 30 Broadcaster (2018)</w:t>
      </w:r>
    </w:p>
    <w:p w14:paraId="7830B032" w14:textId="4FDC6450" w:rsidR="00834DDA" w:rsidRPr="00B84F21" w:rsidRDefault="00DF7382" w:rsidP="00DF0DB3">
      <w:pPr>
        <w:pStyle w:val="ListParagraph"/>
        <w:numPr>
          <w:ilvl w:val="0"/>
          <w:numId w:val="15"/>
        </w:numPr>
        <w:spacing w:after="0" w:line="240" w:lineRule="exac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Two-Time </w:t>
      </w:r>
      <w:r w:rsidR="00834DDA" w:rsidRPr="00DF7382">
        <w:rPr>
          <w:rFonts w:ascii="Times New Roman" w:hAnsi="Times New Roman" w:cs="Times New Roman"/>
          <w:sz w:val="22"/>
          <w:szCs w:val="22"/>
        </w:rPr>
        <w:t>Jim Nantz Top 20 Collegiate Broadcaster Award</w:t>
      </w:r>
      <w:r>
        <w:rPr>
          <w:rFonts w:ascii="Times New Roman" w:hAnsi="Times New Roman" w:cs="Times New Roman"/>
          <w:sz w:val="22"/>
          <w:szCs w:val="22"/>
        </w:rPr>
        <w:t xml:space="preserve"> (2016 &amp; ‘17</w:t>
      </w:r>
      <w:r w:rsidRPr="00DF7382">
        <w:rPr>
          <w:rFonts w:ascii="Times New Roman" w:hAnsi="Times New Roman" w:cs="Times New Roman"/>
          <w:sz w:val="22"/>
          <w:szCs w:val="22"/>
        </w:rPr>
        <w:t>)</w:t>
      </w:r>
    </w:p>
    <w:p w14:paraId="76D635A6" w14:textId="358E8606" w:rsidR="00B84F21" w:rsidRPr="00DF7382" w:rsidRDefault="00B84F21" w:rsidP="00DF0DB3">
      <w:pPr>
        <w:pStyle w:val="ListParagraph"/>
        <w:numPr>
          <w:ilvl w:val="0"/>
          <w:numId w:val="15"/>
        </w:numPr>
        <w:spacing w:after="0" w:line="240" w:lineRule="exac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College Broadcasters Inc. Best Sports Play-by-Play (2017)</w:t>
      </w:r>
    </w:p>
    <w:p w14:paraId="38795474" w14:textId="168C3649" w:rsidR="00834DDA" w:rsidRPr="0089038F" w:rsidRDefault="00834DDA" w:rsidP="0089038F">
      <w:pPr>
        <w:pStyle w:val="ListParagraph"/>
        <w:numPr>
          <w:ilvl w:val="0"/>
          <w:numId w:val="15"/>
        </w:numPr>
        <w:spacing w:after="0"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DF7382">
        <w:rPr>
          <w:rFonts w:ascii="Times New Roman" w:hAnsi="Times New Roman" w:cs="Times New Roman"/>
          <w:sz w:val="22"/>
          <w:szCs w:val="22"/>
        </w:rPr>
        <w:t>Best Play-</w:t>
      </w:r>
      <w:r w:rsidR="00F27619">
        <w:rPr>
          <w:rFonts w:ascii="Times New Roman" w:hAnsi="Times New Roman" w:cs="Times New Roman"/>
          <w:sz w:val="22"/>
          <w:szCs w:val="22"/>
        </w:rPr>
        <w:t xml:space="preserve">by-Play Broadcaster in Indiana named by </w:t>
      </w:r>
      <w:r w:rsidRPr="00DF7382">
        <w:rPr>
          <w:rFonts w:ascii="Times New Roman" w:hAnsi="Times New Roman" w:cs="Times New Roman"/>
          <w:sz w:val="22"/>
          <w:szCs w:val="22"/>
        </w:rPr>
        <w:t>I</w:t>
      </w:r>
      <w:r w:rsidR="00F27619">
        <w:rPr>
          <w:rFonts w:ascii="Times New Roman" w:hAnsi="Times New Roman" w:cs="Times New Roman"/>
          <w:sz w:val="22"/>
          <w:szCs w:val="22"/>
        </w:rPr>
        <w:t>ndiana Broadcasters Association</w:t>
      </w:r>
      <w:r w:rsidR="00DF7382">
        <w:rPr>
          <w:rFonts w:ascii="Times New Roman" w:hAnsi="Times New Roman" w:cs="Times New Roman"/>
          <w:sz w:val="22"/>
          <w:szCs w:val="22"/>
        </w:rPr>
        <w:t xml:space="preserve"> </w:t>
      </w:r>
      <w:r w:rsidR="00F27619">
        <w:rPr>
          <w:rFonts w:ascii="Times New Roman" w:hAnsi="Times New Roman" w:cs="Times New Roman"/>
          <w:sz w:val="22"/>
          <w:szCs w:val="22"/>
        </w:rPr>
        <w:t>(2016)</w:t>
      </w:r>
    </w:p>
    <w:p w14:paraId="411BC194" w14:textId="168969BD" w:rsidR="00FB0C3E" w:rsidRPr="00695078" w:rsidRDefault="00DF7382" w:rsidP="00FB0C3E">
      <w:pPr>
        <w:pStyle w:val="ListParagraph"/>
        <w:numPr>
          <w:ilvl w:val="0"/>
          <w:numId w:val="15"/>
        </w:numPr>
        <w:spacing w:after="0"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DF7382">
        <w:rPr>
          <w:rFonts w:ascii="Times New Roman" w:hAnsi="Times New Roman" w:cs="Times New Roman"/>
          <w:sz w:val="22"/>
          <w:szCs w:val="22"/>
        </w:rPr>
        <w:t xml:space="preserve">Broadcast Education Association </w:t>
      </w:r>
      <w:r w:rsidR="00834DDA" w:rsidRPr="00DF7382">
        <w:rPr>
          <w:rFonts w:ascii="Times New Roman" w:hAnsi="Times New Roman" w:cs="Times New Roman"/>
          <w:sz w:val="22"/>
          <w:szCs w:val="22"/>
        </w:rPr>
        <w:t>Best Collegiate Play-by-Play Broadcaster in the nation</w:t>
      </w:r>
      <w:r w:rsidRPr="00DF7382">
        <w:rPr>
          <w:rFonts w:ascii="Times New Roman" w:hAnsi="Times New Roman" w:cs="Times New Roman"/>
          <w:sz w:val="22"/>
          <w:szCs w:val="22"/>
        </w:rPr>
        <w:t xml:space="preserve"> (2015</w:t>
      </w:r>
      <w:r w:rsidR="00802223">
        <w:rPr>
          <w:rFonts w:ascii="Times New Roman" w:hAnsi="Times New Roman" w:cs="Times New Roman"/>
          <w:sz w:val="22"/>
          <w:szCs w:val="22"/>
        </w:rPr>
        <w:t>)</w:t>
      </w:r>
    </w:p>
    <w:p w14:paraId="6967D945" w14:textId="77777777" w:rsidR="00F62A58" w:rsidRDefault="00F62A58" w:rsidP="00C7615A">
      <w:pPr>
        <w:pBdr>
          <w:bottom w:val="single" w:sz="4" w:space="1" w:color="auto"/>
        </w:pBdr>
        <w:spacing w:after="240" w:line="240" w:lineRule="exact"/>
        <w:rPr>
          <w:rFonts w:ascii="Times New Roman" w:hAnsi="Times New Roman" w:cs="Times New Roman"/>
          <w:b/>
          <w:sz w:val="22"/>
          <w:szCs w:val="22"/>
        </w:rPr>
      </w:pPr>
      <w:bookmarkStart w:id="1" w:name="_Hlk10748573"/>
    </w:p>
    <w:p w14:paraId="34D86379" w14:textId="36154794" w:rsidR="00C7615A" w:rsidRDefault="00C7615A" w:rsidP="00C7615A">
      <w:pPr>
        <w:pBdr>
          <w:bottom w:val="single" w:sz="4" w:space="1" w:color="auto"/>
        </w:pBdr>
        <w:spacing w:after="24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Education:</w:t>
      </w:r>
    </w:p>
    <w:bookmarkEnd w:id="1"/>
    <w:p w14:paraId="6C6CFA83" w14:textId="77777777" w:rsidR="00C7615A" w:rsidRDefault="00C7615A" w:rsidP="00C7615A">
      <w:pPr>
        <w:spacing w:after="24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University of Southern Indiana</w:t>
      </w:r>
    </w:p>
    <w:p w14:paraId="2BD37777" w14:textId="77777777" w:rsidR="00C7615A" w:rsidRPr="00F27619" w:rsidRDefault="00C7615A" w:rsidP="00C7615A">
      <w:pPr>
        <w:pStyle w:val="ListParagraph"/>
        <w:numPr>
          <w:ilvl w:val="0"/>
          <w:numId w:val="15"/>
        </w:numPr>
        <w:spacing w:after="24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Bachelor of Science, </w:t>
      </w:r>
      <w:r>
        <w:rPr>
          <w:rFonts w:ascii="Times New Roman" w:hAnsi="Times New Roman" w:cs="Times New Roman"/>
          <w:sz w:val="24"/>
          <w:szCs w:val="24"/>
        </w:rPr>
        <w:t xml:space="preserve">Marketing and Radio/Television                          </w:t>
      </w:r>
      <w:r>
        <w:rPr>
          <w:rFonts w:ascii="Times New Roman" w:hAnsi="Times New Roman" w:cs="Times New Roman"/>
          <w:i/>
          <w:sz w:val="22"/>
          <w:szCs w:val="22"/>
        </w:rPr>
        <w:t>Completed April 2017</w:t>
      </w:r>
    </w:p>
    <w:p w14:paraId="6C828BDC" w14:textId="3BFF5384" w:rsidR="006765C2" w:rsidRPr="00FE7565" w:rsidRDefault="00C7615A" w:rsidP="00FE7565">
      <w:pPr>
        <w:pStyle w:val="ListParagraph"/>
        <w:numPr>
          <w:ilvl w:val="0"/>
          <w:numId w:val="15"/>
        </w:numPr>
        <w:spacing w:after="24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GPA: 3.6</w:t>
      </w:r>
    </w:p>
    <w:p w14:paraId="4D33CBA4" w14:textId="77777777" w:rsidR="00FE7565" w:rsidRPr="00FE7565" w:rsidRDefault="00FE7565" w:rsidP="00FE7565">
      <w:pPr>
        <w:pStyle w:val="ListParagraph"/>
        <w:spacing w:after="240" w:line="240" w:lineRule="exact"/>
        <w:ind w:left="585"/>
        <w:rPr>
          <w:rFonts w:ascii="Times New Roman" w:hAnsi="Times New Roman" w:cs="Times New Roman"/>
          <w:b/>
          <w:sz w:val="24"/>
          <w:szCs w:val="24"/>
        </w:rPr>
      </w:pPr>
    </w:p>
    <w:p w14:paraId="727A9454" w14:textId="4D386149" w:rsidR="00C7615A" w:rsidRPr="00C7615A" w:rsidRDefault="00C7615A" w:rsidP="00C7615A">
      <w:pPr>
        <w:pBdr>
          <w:bottom w:val="single" w:sz="4" w:space="1" w:color="auto"/>
        </w:pBdr>
        <w:spacing w:after="24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References:</w:t>
      </w:r>
    </w:p>
    <w:p w14:paraId="1444A5C1" w14:textId="724E30F7" w:rsidR="00FB0C3E" w:rsidRPr="00FB0C3E" w:rsidRDefault="00FB0C3E" w:rsidP="00FB0C3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Brandon Gaudin – </w:t>
      </w:r>
      <w:r>
        <w:rPr>
          <w:rFonts w:ascii="Times New Roman" w:hAnsi="Times New Roman" w:cs="Times New Roman"/>
          <w:sz w:val="22"/>
          <w:szCs w:val="22"/>
        </w:rPr>
        <w:t xml:space="preserve">Broadcaster </w:t>
      </w:r>
      <w:r w:rsidR="006765C2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NFL Madden,</w:t>
      </w:r>
      <w:r w:rsidR="00D74326">
        <w:rPr>
          <w:rFonts w:ascii="Times New Roman" w:hAnsi="Times New Roman" w:cs="Times New Roman"/>
          <w:sz w:val="22"/>
          <w:szCs w:val="22"/>
        </w:rPr>
        <w:t xml:space="preserve"> Fox,</w:t>
      </w:r>
      <w:r>
        <w:rPr>
          <w:rFonts w:ascii="Times New Roman" w:hAnsi="Times New Roman" w:cs="Times New Roman"/>
          <w:sz w:val="22"/>
          <w:szCs w:val="22"/>
        </w:rPr>
        <w:t xml:space="preserve"> Big Ten Network, Westwood One</w:t>
      </w:r>
    </w:p>
    <w:p w14:paraId="65C2668A" w14:textId="3AE8348E" w:rsidR="00FB0C3E" w:rsidRPr="00FB0C3E" w:rsidRDefault="00FB0C3E" w:rsidP="00FB0C3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Brandon McClish – </w:t>
      </w:r>
      <w:r>
        <w:rPr>
          <w:rFonts w:ascii="Times New Roman" w:hAnsi="Times New Roman" w:cs="Times New Roman"/>
          <w:sz w:val="22"/>
          <w:szCs w:val="22"/>
        </w:rPr>
        <w:t>General Manage</w:t>
      </w:r>
      <w:r w:rsidR="006765C2">
        <w:rPr>
          <w:rFonts w:ascii="Times New Roman" w:hAnsi="Times New Roman" w:cs="Times New Roman"/>
          <w:sz w:val="22"/>
          <w:szCs w:val="22"/>
        </w:rPr>
        <w:t xml:space="preserve">r - </w:t>
      </w:r>
      <w:r>
        <w:rPr>
          <w:rFonts w:ascii="Times New Roman" w:hAnsi="Times New Roman" w:cs="Times New Roman"/>
          <w:sz w:val="22"/>
          <w:szCs w:val="22"/>
        </w:rPr>
        <w:t xml:space="preserve">Purple Aces </w:t>
      </w:r>
      <w:r w:rsidR="00082A0A">
        <w:rPr>
          <w:rFonts w:ascii="Times New Roman" w:hAnsi="Times New Roman" w:cs="Times New Roman"/>
          <w:sz w:val="22"/>
          <w:szCs w:val="22"/>
        </w:rPr>
        <w:t>Sports</w:t>
      </w:r>
      <w:r>
        <w:rPr>
          <w:rFonts w:ascii="Times New Roman" w:hAnsi="Times New Roman" w:cs="Times New Roman"/>
          <w:sz w:val="22"/>
          <w:szCs w:val="22"/>
        </w:rPr>
        <w:t xml:space="preserve"> Network </w:t>
      </w:r>
    </w:p>
    <w:p w14:paraId="3170FC90" w14:textId="1C4B7C61" w:rsidR="00FB0C3E" w:rsidRPr="00FB0C3E" w:rsidRDefault="00FB0C3E" w:rsidP="00FB0C3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Nick Curran – </w:t>
      </w:r>
      <w:r>
        <w:rPr>
          <w:rFonts w:ascii="Times New Roman" w:hAnsi="Times New Roman" w:cs="Times New Roman"/>
          <w:sz w:val="22"/>
          <w:szCs w:val="22"/>
        </w:rPr>
        <w:t xml:space="preserve">Broadcaster </w:t>
      </w:r>
      <w:r w:rsidR="006765C2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Louisville Bats (Triple-A Reds), Louisville WBB</w:t>
      </w:r>
    </w:p>
    <w:p w14:paraId="6D79720C" w14:textId="711E08A6" w:rsidR="00FB0C3E" w:rsidRPr="00FB0C3E" w:rsidRDefault="00FB0C3E" w:rsidP="00FB0C3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Chris Bloomfield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082A0A">
        <w:rPr>
          <w:rFonts w:ascii="Times New Roman" w:hAnsi="Times New Roman" w:cs="Times New Roman"/>
          <w:sz w:val="22"/>
          <w:szCs w:val="22"/>
        </w:rPr>
        <w:t>VP of Sales and Development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82A0A">
        <w:rPr>
          <w:rFonts w:ascii="Times New Roman" w:hAnsi="Times New Roman" w:cs="Times New Roman"/>
          <w:sz w:val="22"/>
          <w:szCs w:val="22"/>
        </w:rPr>
        <w:t>– Learfield IMG College (Central Region)</w:t>
      </w:r>
    </w:p>
    <w:p w14:paraId="30C33224" w14:textId="2EABEBFD" w:rsidR="00FB0C3E" w:rsidRPr="00FB0C3E" w:rsidRDefault="00FB0C3E" w:rsidP="00FB0C3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Tom Benson – </w:t>
      </w:r>
      <w:r>
        <w:rPr>
          <w:rFonts w:ascii="Times New Roman" w:hAnsi="Times New Roman" w:cs="Times New Roman"/>
          <w:sz w:val="22"/>
          <w:szCs w:val="22"/>
        </w:rPr>
        <w:t xml:space="preserve">Assistant AD/Producer </w:t>
      </w:r>
      <w:r w:rsidR="006765C2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Purple Aces Production ESPN 3 </w:t>
      </w:r>
    </w:p>
    <w:p w14:paraId="7DC7DC66" w14:textId="28F49CE8" w:rsidR="00FB0C3E" w:rsidRPr="00FB0C3E" w:rsidRDefault="00FB0C3E" w:rsidP="00FB0C3E">
      <w:pPr>
        <w:rPr>
          <w:rFonts w:ascii="Times New Roman" w:hAnsi="Times New Roman" w:cs="Times New Roman"/>
          <w:sz w:val="22"/>
          <w:szCs w:val="22"/>
        </w:rPr>
      </w:pPr>
    </w:p>
    <w:p w14:paraId="765C1A94" w14:textId="77777777" w:rsidR="00802223" w:rsidRPr="00802223" w:rsidRDefault="00802223" w:rsidP="007F42B4">
      <w:pPr>
        <w:rPr>
          <w:rFonts w:ascii="Times New Roman" w:hAnsi="Times New Roman" w:cs="Times New Roman"/>
          <w:b/>
          <w:sz w:val="22"/>
          <w:szCs w:val="22"/>
        </w:rPr>
      </w:pPr>
    </w:p>
    <w:p w14:paraId="54E48306" w14:textId="4371FDFA" w:rsidR="007504AE" w:rsidRDefault="007504AE" w:rsidP="007F42B4">
      <w:pPr>
        <w:rPr>
          <w:rFonts w:ascii="Times New Roman" w:hAnsi="Times New Roman" w:cs="Times New Roman"/>
          <w:b/>
          <w:sz w:val="24"/>
          <w:szCs w:val="24"/>
        </w:rPr>
      </w:pPr>
    </w:p>
    <w:p w14:paraId="2C6FA418" w14:textId="673C5EEC" w:rsidR="007504AE" w:rsidRDefault="006765C2" w:rsidP="006765C2">
      <w:pPr>
        <w:tabs>
          <w:tab w:val="left" w:pos="29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46BDB94" w14:textId="77777777" w:rsidR="007504AE" w:rsidRDefault="007504AE" w:rsidP="007F42B4">
      <w:pPr>
        <w:rPr>
          <w:rFonts w:ascii="Times New Roman" w:hAnsi="Times New Roman" w:cs="Times New Roman"/>
          <w:b/>
          <w:sz w:val="24"/>
          <w:szCs w:val="24"/>
        </w:rPr>
      </w:pPr>
    </w:p>
    <w:p w14:paraId="5697041E" w14:textId="7A85E456" w:rsidR="00B90007" w:rsidRDefault="00B90007" w:rsidP="007F42B4">
      <w:pPr>
        <w:rPr>
          <w:rFonts w:ascii="Times New Roman" w:hAnsi="Times New Roman" w:cs="Times New Roman"/>
          <w:b/>
          <w:sz w:val="24"/>
          <w:szCs w:val="24"/>
        </w:rPr>
      </w:pPr>
    </w:p>
    <w:p w14:paraId="7D95B797" w14:textId="29EEA56D" w:rsidR="00B90007" w:rsidRPr="007F42B4" w:rsidRDefault="00B90007" w:rsidP="007F42B4">
      <w:pPr>
        <w:rPr>
          <w:rFonts w:ascii="Times New Roman" w:hAnsi="Times New Roman" w:cs="Times New Roman"/>
          <w:b/>
          <w:sz w:val="24"/>
          <w:szCs w:val="24"/>
        </w:rPr>
      </w:pPr>
    </w:p>
    <w:sectPr w:rsidR="00B90007" w:rsidRPr="007F42B4" w:rsidSect="00333BB5"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C1AB5" w14:textId="77777777" w:rsidR="00CE4770" w:rsidRDefault="00CE4770">
      <w:pPr>
        <w:spacing w:after="0"/>
      </w:pPr>
      <w:r>
        <w:separator/>
      </w:r>
    </w:p>
  </w:endnote>
  <w:endnote w:type="continuationSeparator" w:id="0">
    <w:p w14:paraId="7CE39B10" w14:textId="77777777" w:rsidR="00CE4770" w:rsidRDefault="00CE47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CF0F9" w14:textId="679BCE99" w:rsidR="00017EE8" w:rsidRDefault="00017EE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A34A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22B43" w14:textId="77777777" w:rsidR="00CE4770" w:rsidRDefault="00CE4770">
      <w:pPr>
        <w:spacing w:after="0"/>
      </w:pPr>
      <w:r>
        <w:separator/>
      </w:r>
    </w:p>
  </w:footnote>
  <w:footnote w:type="continuationSeparator" w:id="0">
    <w:p w14:paraId="4BB1B520" w14:textId="77777777" w:rsidR="00CE4770" w:rsidRDefault="00CE47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F188D" w14:textId="2C09C20F" w:rsidR="008254F8" w:rsidRDefault="00DF7382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B06F3D0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098613A9"/>
    <w:multiLevelType w:val="hybridMultilevel"/>
    <w:tmpl w:val="FBCC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17DAE"/>
    <w:multiLevelType w:val="hybridMultilevel"/>
    <w:tmpl w:val="8FAC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046F0"/>
    <w:multiLevelType w:val="hybridMultilevel"/>
    <w:tmpl w:val="7194A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4C3A"/>
    <w:multiLevelType w:val="hybridMultilevel"/>
    <w:tmpl w:val="1E46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13A61"/>
    <w:multiLevelType w:val="hybridMultilevel"/>
    <w:tmpl w:val="975E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70D9D"/>
    <w:multiLevelType w:val="hybridMultilevel"/>
    <w:tmpl w:val="6D22386A"/>
    <w:lvl w:ilvl="0" w:tplc="DE46A49C">
      <w:start w:val="14"/>
      <w:numFmt w:val="bullet"/>
      <w:lvlText w:val="-"/>
      <w:lvlJc w:val="left"/>
      <w:pPr>
        <w:ind w:left="585" w:hanging="360"/>
      </w:pPr>
      <w:rPr>
        <w:rFonts w:ascii="Cambria" w:eastAsiaTheme="minorHAnsi" w:hAnsi="Cambria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295016D1"/>
    <w:multiLevelType w:val="hybridMultilevel"/>
    <w:tmpl w:val="11C2B17E"/>
    <w:lvl w:ilvl="0" w:tplc="55DEB130">
      <w:start w:val="26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F2BBA"/>
    <w:multiLevelType w:val="hybridMultilevel"/>
    <w:tmpl w:val="8820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21E42"/>
    <w:multiLevelType w:val="hybridMultilevel"/>
    <w:tmpl w:val="4922ED30"/>
    <w:lvl w:ilvl="0" w:tplc="E8688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F1BA5"/>
    <w:multiLevelType w:val="hybridMultilevel"/>
    <w:tmpl w:val="1F3E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F0C47"/>
    <w:multiLevelType w:val="hybridMultilevel"/>
    <w:tmpl w:val="8476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56BE0"/>
    <w:multiLevelType w:val="hybridMultilevel"/>
    <w:tmpl w:val="8DE04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B4820"/>
    <w:multiLevelType w:val="hybridMultilevel"/>
    <w:tmpl w:val="694AC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11"/>
  </w:num>
  <w:num w:numId="8">
    <w:abstractNumId w:val="4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5"/>
  </w:num>
  <w:num w:numId="14">
    <w:abstractNumId w:val="13"/>
  </w:num>
  <w:num w:numId="15">
    <w:abstractNumId w:val="6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EE"/>
    <w:rsid w:val="00017079"/>
    <w:rsid w:val="00017EE8"/>
    <w:rsid w:val="00055FFC"/>
    <w:rsid w:val="0005721A"/>
    <w:rsid w:val="00065FBA"/>
    <w:rsid w:val="00067483"/>
    <w:rsid w:val="00071640"/>
    <w:rsid w:val="00082A0A"/>
    <w:rsid w:val="0008787B"/>
    <w:rsid w:val="000C3604"/>
    <w:rsid w:val="000E5BD4"/>
    <w:rsid w:val="000F172F"/>
    <w:rsid w:val="00162FFC"/>
    <w:rsid w:val="001B77C4"/>
    <w:rsid w:val="001C05F9"/>
    <w:rsid w:val="001C08FC"/>
    <w:rsid w:val="001C28A3"/>
    <w:rsid w:val="001D0D1E"/>
    <w:rsid w:val="001F09E0"/>
    <w:rsid w:val="00206B2F"/>
    <w:rsid w:val="00220816"/>
    <w:rsid w:val="00232FD3"/>
    <w:rsid w:val="00237416"/>
    <w:rsid w:val="00260611"/>
    <w:rsid w:val="00264CED"/>
    <w:rsid w:val="00295789"/>
    <w:rsid w:val="002B09A3"/>
    <w:rsid w:val="0030716D"/>
    <w:rsid w:val="00320DD3"/>
    <w:rsid w:val="00333BB5"/>
    <w:rsid w:val="003378DD"/>
    <w:rsid w:val="00342046"/>
    <w:rsid w:val="003536D2"/>
    <w:rsid w:val="00356EBB"/>
    <w:rsid w:val="00392AEA"/>
    <w:rsid w:val="00403D8A"/>
    <w:rsid w:val="00407C15"/>
    <w:rsid w:val="0041215F"/>
    <w:rsid w:val="004200CF"/>
    <w:rsid w:val="00420DC2"/>
    <w:rsid w:val="00422EF8"/>
    <w:rsid w:val="00442282"/>
    <w:rsid w:val="00461730"/>
    <w:rsid w:val="004826DD"/>
    <w:rsid w:val="00484A6D"/>
    <w:rsid w:val="004914EF"/>
    <w:rsid w:val="0049607E"/>
    <w:rsid w:val="004A367F"/>
    <w:rsid w:val="004A74ED"/>
    <w:rsid w:val="004C1741"/>
    <w:rsid w:val="004F3AE2"/>
    <w:rsid w:val="004F4CCA"/>
    <w:rsid w:val="005368BF"/>
    <w:rsid w:val="0054493F"/>
    <w:rsid w:val="00571E25"/>
    <w:rsid w:val="00572D3A"/>
    <w:rsid w:val="005926AB"/>
    <w:rsid w:val="005A34A9"/>
    <w:rsid w:val="005A5065"/>
    <w:rsid w:val="005C1E2F"/>
    <w:rsid w:val="00647C2F"/>
    <w:rsid w:val="00665EA8"/>
    <w:rsid w:val="006765C2"/>
    <w:rsid w:val="00690DE4"/>
    <w:rsid w:val="006935A9"/>
    <w:rsid w:val="00695078"/>
    <w:rsid w:val="006B45F6"/>
    <w:rsid w:val="006D398F"/>
    <w:rsid w:val="006F5D85"/>
    <w:rsid w:val="00720AE3"/>
    <w:rsid w:val="00721585"/>
    <w:rsid w:val="007221F3"/>
    <w:rsid w:val="00735239"/>
    <w:rsid w:val="00746AA7"/>
    <w:rsid w:val="007504AE"/>
    <w:rsid w:val="007620EA"/>
    <w:rsid w:val="007A5D2F"/>
    <w:rsid w:val="007C316D"/>
    <w:rsid w:val="007F19E5"/>
    <w:rsid w:val="007F42B4"/>
    <w:rsid w:val="007F7E1D"/>
    <w:rsid w:val="00802223"/>
    <w:rsid w:val="00803C3F"/>
    <w:rsid w:val="00803E48"/>
    <w:rsid w:val="00804997"/>
    <w:rsid w:val="008254F8"/>
    <w:rsid w:val="00827001"/>
    <w:rsid w:val="00834DDA"/>
    <w:rsid w:val="0084600C"/>
    <w:rsid w:val="00855F2D"/>
    <w:rsid w:val="00861F72"/>
    <w:rsid w:val="00863F39"/>
    <w:rsid w:val="008723E1"/>
    <w:rsid w:val="00880F69"/>
    <w:rsid w:val="0089038F"/>
    <w:rsid w:val="008921E7"/>
    <w:rsid w:val="0089757E"/>
    <w:rsid w:val="008B5AD5"/>
    <w:rsid w:val="008F464E"/>
    <w:rsid w:val="00914F48"/>
    <w:rsid w:val="00921708"/>
    <w:rsid w:val="00931CA9"/>
    <w:rsid w:val="0096588B"/>
    <w:rsid w:val="0097408E"/>
    <w:rsid w:val="009B56E2"/>
    <w:rsid w:val="009D0595"/>
    <w:rsid w:val="009D6C5A"/>
    <w:rsid w:val="009E2975"/>
    <w:rsid w:val="00A1158D"/>
    <w:rsid w:val="00A14E07"/>
    <w:rsid w:val="00A217D2"/>
    <w:rsid w:val="00A44F5D"/>
    <w:rsid w:val="00A53613"/>
    <w:rsid w:val="00A64669"/>
    <w:rsid w:val="00A7482D"/>
    <w:rsid w:val="00A909CD"/>
    <w:rsid w:val="00A96436"/>
    <w:rsid w:val="00AA5A45"/>
    <w:rsid w:val="00AB4BEE"/>
    <w:rsid w:val="00AC7FF8"/>
    <w:rsid w:val="00AD7F61"/>
    <w:rsid w:val="00AF3E83"/>
    <w:rsid w:val="00AF5B50"/>
    <w:rsid w:val="00B10471"/>
    <w:rsid w:val="00B156F4"/>
    <w:rsid w:val="00B2083D"/>
    <w:rsid w:val="00B27D28"/>
    <w:rsid w:val="00B50538"/>
    <w:rsid w:val="00B84F21"/>
    <w:rsid w:val="00B90007"/>
    <w:rsid w:val="00BB553A"/>
    <w:rsid w:val="00BC14B1"/>
    <w:rsid w:val="00C02712"/>
    <w:rsid w:val="00C66398"/>
    <w:rsid w:val="00C7615A"/>
    <w:rsid w:val="00C960CF"/>
    <w:rsid w:val="00CA6FC6"/>
    <w:rsid w:val="00CC7E3E"/>
    <w:rsid w:val="00CD3B10"/>
    <w:rsid w:val="00CE0A4C"/>
    <w:rsid w:val="00CE4770"/>
    <w:rsid w:val="00D15CCD"/>
    <w:rsid w:val="00D228F4"/>
    <w:rsid w:val="00D74326"/>
    <w:rsid w:val="00D74B18"/>
    <w:rsid w:val="00D760BF"/>
    <w:rsid w:val="00D83307"/>
    <w:rsid w:val="00DA2279"/>
    <w:rsid w:val="00DA65AB"/>
    <w:rsid w:val="00DC1F62"/>
    <w:rsid w:val="00DF0DB3"/>
    <w:rsid w:val="00DF315F"/>
    <w:rsid w:val="00DF51DA"/>
    <w:rsid w:val="00DF7382"/>
    <w:rsid w:val="00E0513D"/>
    <w:rsid w:val="00E339DC"/>
    <w:rsid w:val="00E4307B"/>
    <w:rsid w:val="00E4362A"/>
    <w:rsid w:val="00E829C8"/>
    <w:rsid w:val="00E908A9"/>
    <w:rsid w:val="00E92391"/>
    <w:rsid w:val="00EA0B68"/>
    <w:rsid w:val="00EC3CA9"/>
    <w:rsid w:val="00EC7340"/>
    <w:rsid w:val="00EE43B6"/>
    <w:rsid w:val="00F16113"/>
    <w:rsid w:val="00F24EF2"/>
    <w:rsid w:val="00F27619"/>
    <w:rsid w:val="00F62A58"/>
    <w:rsid w:val="00F64D98"/>
    <w:rsid w:val="00F951EA"/>
    <w:rsid w:val="00FA0122"/>
    <w:rsid w:val="00FA3522"/>
    <w:rsid w:val="00FB0C3E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AB9FF8"/>
  <w15:docId w15:val="{6EA00761-D612-4272-AD35-CC8AD92B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191919" w:themeColor="background2" w:themeShade="1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paragraph" w:styleId="ListParagraph">
    <w:name w:val="List Paragraph"/>
    <w:basedOn w:val="Normal"/>
    <w:uiPriority w:val="34"/>
    <w:unhideWhenUsed/>
    <w:qFormat/>
    <w:rsid w:val="00057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67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7F"/>
    <w:rPr>
      <w:rFonts w:ascii="Segoe UI" w:hAnsi="Segoe UI" w:cs="Segoe UI"/>
      <w:szCs w:val="18"/>
    </w:rPr>
  </w:style>
  <w:style w:type="character" w:styleId="Hyperlink">
    <w:name w:val="Hyperlink"/>
    <w:basedOn w:val="DefaultParagraphFont"/>
    <w:uiPriority w:val="99"/>
    <w:unhideWhenUsed/>
    <w:rsid w:val="008F464E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uedogs2013\AppData\Roaming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94D8D5BFE841798656BE09DD0A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080CB-318F-4639-B41A-FC6405A2195E}"/>
      </w:docPartPr>
      <w:docPartBody>
        <w:p w:rsidR="00EC75A0" w:rsidRDefault="00BE0BFB">
          <w:pPr>
            <w:pStyle w:val="CA94D8D5BFE841798656BE09DD0A4E85"/>
          </w:pPr>
          <w:r>
            <w:t>[Address, City, ST  ZIP Code]</w:t>
          </w:r>
        </w:p>
      </w:docPartBody>
    </w:docPart>
    <w:docPart>
      <w:docPartPr>
        <w:name w:val="E307A2E7C8CD427CA43D57C1D867A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01F7A-28B3-4E9F-9763-C816850D30B1}"/>
      </w:docPartPr>
      <w:docPartBody>
        <w:p w:rsidR="00EC75A0" w:rsidRDefault="00BE0BFB">
          <w:pPr>
            <w:pStyle w:val="E307A2E7C8CD427CA43D57C1D867A94B"/>
          </w:pPr>
          <w:r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BFB"/>
    <w:rsid w:val="0027453D"/>
    <w:rsid w:val="00474290"/>
    <w:rsid w:val="004A2954"/>
    <w:rsid w:val="00542972"/>
    <w:rsid w:val="00851B75"/>
    <w:rsid w:val="008D562D"/>
    <w:rsid w:val="009813DA"/>
    <w:rsid w:val="00B840F8"/>
    <w:rsid w:val="00BE0BFB"/>
    <w:rsid w:val="00C0771C"/>
    <w:rsid w:val="00D61819"/>
    <w:rsid w:val="00D76869"/>
    <w:rsid w:val="00E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BBC9AD5A5C4B39B752A9B435F7DECA">
    <w:name w:val="66BBC9AD5A5C4B39B752A9B435F7DECA"/>
  </w:style>
  <w:style w:type="paragraph" w:customStyle="1" w:styleId="CA94D8D5BFE841798656BE09DD0A4E85">
    <w:name w:val="CA94D8D5BFE841798656BE09DD0A4E85"/>
  </w:style>
  <w:style w:type="paragraph" w:customStyle="1" w:styleId="E307A2E7C8CD427CA43D57C1D867A94B">
    <w:name w:val="E307A2E7C8CD427CA43D57C1D867A94B"/>
  </w:style>
  <w:style w:type="paragraph" w:customStyle="1" w:styleId="BA3B7C271B894099944B40CBA5715C49">
    <w:name w:val="BA3B7C271B894099944B40CBA5715C49"/>
  </w:style>
  <w:style w:type="paragraph" w:customStyle="1" w:styleId="8C86870F4FA04747A51392D34B903215">
    <w:name w:val="8C86870F4FA04747A51392D34B903215"/>
  </w:style>
  <w:style w:type="paragraph" w:customStyle="1" w:styleId="2794509E666A4690A7E1665E0EE120B3">
    <w:name w:val="2794509E666A4690A7E1665E0EE120B3"/>
  </w:style>
  <w:style w:type="paragraph" w:customStyle="1" w:styleId="47D4049DAE744F3EAE6109E012B10222">
    <w:name w:val="47D4049DAE744F3EAE6109E012B10222"/>
  </w:style>
  <w:style w:type="paragraph" w:customStyle="1" w:styleId="8321B3D9AD0C488F9CD97A3C93F84578">
    <w:name w:val="8321B3D9AD0C488F9CD97A3C93F84578"/>
  </w:style>
  <w:style w:type="paragraph" w:customStyle="1" w:styleId="6AE8270087AD47D59763FEC87853D7C7">
    <w:name w:val="6AE8270087AD47D59763FEC87853D7C7"/>
  </w:style>
  <w:style w:type="character" w:styleId="PlaceholderText">
    <w:name w:val="Placeholder Text"/>
    <w:basedOn w:val="DefaultParagraphFont"/>
    <w:uiPriority w:val="99"/>
    <w:semiHidden/>
    <w:rsid w:val="00BE0BFB"/>
    <w:rPr>
      <w:color w:val="808080"/>
    </w:rPr>
  </w:style>
  <w:style w:type="paragraph" w:customStyle="1" w:styleId="50141D196A314032AF1E07C201D314D4">
    <w:name w:val="50141D196A314032AF1E07C201D314D4"/>
  </w:style>
  <w:style w:type="paragraph" w:customStyle="1" w:styleId="6B359DC87B3C47E8A3DDE6575D12A255">
    <w:name w:val="6B359DC87B3C47E8A3DDE6575D12A255"/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D238C034B5CE439DAEA9F633062871B0">
    <w:name w:val="D238C034B5CE439DAEA9F633062871B0"/>
  </w:style>
  <w:style w:type="paragraph" w:customStyle="1" w:styleId="9B02E87282DC44E799EA72F7E5BD3586">
    <w:name w:val="9B02E87282DC44E799EA72F7E5BD3586"/>
  </w:style>
  <w:style w:type="paragraph" w:customStyle="1" w:styleId="F2CEC053CB294188B0A0E449A7BECC65">
    <w:name w:val="F2CEC053CB294188B0A0E449A7BECC65"/>
  </w:style>
  <w:style w:type="paragraph" w:customStyle="1" w:styleId="0BB237396BC64877A7F1ED1FB09D4A5B">
    <w:name w:val="0BB237396BC64877A7F1ED1FB09D4A5B"/>
  </w:style>
  <w:style w:type="paragraph" w:customStyle="1" w:styleId="138391EE97FB4EF0AB498D7EEE985258">
    <w:name w:val="138391EE97FB4EF0AB498D7EEE985258"/>
  </w:style>
  <w:style w:type="paragraph" w:customStyle="1" w:styleId="7411DA741C6348879933FEF53EE324AA">
    <w:name w:val="7411DA741C6348879933FEF53EE324AA"/>
  </w:style>
  <w:style w:type="paragraph" w:customStyle="1" w:styleId="362BEC8E5C284D8F9C17D6FE68CC093E">
    <w:name w:val="362BEC8E5C284D8F9C17D6FE68CC093E"/>
  </w:style>
  <w:style w:type="paragraph" w:customStyle="1" w:styleId="B007757A7DE24B8187F79D778ACDF746">
    <w:name w:val="B007757A7DE24B8187F79D778ACDF746"/>
    <w:rsid w:val="00BE0BFB"/>
  </w:style>
  <w:style w:type="paragraph" w:customStyle="1" w:styleId="6C19E5C8081F4B2B826BE62D0B9C7E19">
    <w:name w:val="6C19E5C8081F4B2B826BE62D0B9C7E19"/>
    <w:rsid w:val="00B840F8"/>
  </w:style>
  <w:style w:type="paragraph" w:customStyle="1" w:styleId="BA2EFF8DBE94413CAB24BE24734CF93E">
    <w:name w:val="BA2EFF8DBE94413CAB24BE24734CF93E"/>
    <w:rsid w:val="00B840F8"/>
  </w:style>
  <w:style w:type="paragraph" w:customStyle="1" w:styleId="2333B70BD2B8467F89D756B9EA82A940">
    <w:name w:val="2333B70BD2B8467F89D756B9EA82A940"/>
    <w:rsid w:val="00B840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jevinredman13@gmail.com</CompanyAddress>
  <CompanyPhone>(812) 746-6301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Resume.dotx</Template>
  <TotalTime>13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Shawn Chambers</dc:creator>
  <cp:keywords/>
  <cp:lastModifiedBy>Jevin</cp:lastModifiedBy>
  <cp:revision>3</cp:revision>
  <cp:lastPrinted>2019-06-07T14:49:00Z</cp:lastPrinted>
  <dcterms:created xsi:type="dcterms:W3CDTF">2021-02-04T04:00:00Z</dcterms:created>
  <dcterms:modified xsi:type="dcterms:W3CDTF">2021-02-04T04:09:00Z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TC029191889991</vt:lpwstr>
  </property>
</Properties>
</file>